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2" w:rsidRPr="00102372" w:rsidRDefault="00440792" w:rsidP="0010237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102372">
        <w:rPr>
          <w:rFonts w:ascii="Times New Roman" w:hAnsi="Times New Roman"/>
          <w:b/>
          <w:sz w:val="24"/>
          <w:szCs w:val="24"/>
        </w:rPr>
        <w:t>Про этот Священный Байкал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0792" w:rsidRPr="00102372" w:rsidRDefault="00440792" w:rsidP="0010237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sz w:val="24"/>
          <w:szCs w:val="24"/>
        </w:rPr>
        <w:t>5 дней/4 ночи</w:t>
      </w:r>
    </w:p>
    <w:p w:rsidR="00440792" w:rsidRDefault="00440792" w:rsidP="0010237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sz w:val="24"/>
          <w:szCs w:val="24"/>
        </w:rPr>
        <w:t>(Иркутск — Листвянка и музей — КБЖД — Слюдянка — Аршан и горячий источник — Иркутск)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sz w:val="24"/>
          <w:szCs w:val="24"/>
        </w:rPr>
        <w:t>Знакомство с Иркутском, Байкалом, экскурсия по исторической части Кругобайкальской железной дороге, где представлены уникальные сооружения и постройки начала 20 века, познакомитесь с работами мировых архитекторов и строителей. Уведите красоту и величие Тункинской долины Восточный Саян. Для тех кто хотел бы побывать в Монголии предлагаем отдохнуть на Хубсугуле, порыбачить и поближе узнать об озере имеющем связь с Байкалом.</w:t>
      </w:r>
    </w:p>
    <w:p w:rsidR="00440792" w:rsidRDefault="00440792" w:rsidP="0010237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0792" w:rsidRPr="00102372" w:rsidRDefault="00440792" w:rsidP="0010237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b/>
          <w:sz w:val="24"/>
          <w:szCs w:val="24"/>
        </w:rPr>
        <w:t>Программа тура 6 дней / 5 ночей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b/>
          <w:sz w:val="24"/>
          <w:szCs w:val="24"/>
        </w:rPr>
        <w:t>День 1.</w:t>
      </w:r>
      <w:r w:rsidRPr="00102372">
        <w:rPr>
          <w:rFonts w:ascii="Times New Roman" w:hAnsi="Times New Roman"/>
          <w:sz w:val="24"/>
          <w:szCs w:val="24"/>
        </w:rPr>
        <w:t xml:space="preserve"> Прибытие в г. Иркутск. Встреча в аэропорту в 10.00. часов (гид с табличкой Байкал). После встречи обзорная экскурсия по городу (продолжительность 1,5 -2 часа), обед в кафе или ресторане города (самостоятельно). Отправление по загородной трассе в поселок Листвянка, Лимнологический музей, нерпинарий. Свободное время, покупка рыбы на рынке. Размещение в Иркутске.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2372">
        <w:rPr>
          <w:rFonts w:ascii="Times New Roman" w:hAnsi="Times New Roman"/>
          <w:i/>
          <w:sz w:val="24"/>
          <w:szCs w:val="24"/>
        </w:rPr>
        <w:t>Продолжительность обзорной экскурсии по городу Иркутску 1,5-2 часа. Вашему вниманию будет предложено:</w:t>
      </w: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2372">
        <w:rPr>
          <w:rFonts w:ascii="Times New Roman" w:hAnsi="Times New Roman"/>
          <w:i/>
          <w:sz w:val="24"/>
          <w:szCs w:val="24"/>
        </w:rPr>
        <w:t>Листвянка — Со всех концов света ежегодно сюда стекаются тысячи туристов, которые хотят посмотреть на природное чудо — озеро Байкал.</w:t>
      </w: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2372">
        <w:rPr>
          <w:rFonts w:ascii="Times New Roman" w:hAnsi="Times New Roman"/>
          <w:i/>
          <w:sz w:val="24"/>
          <w:szCs w:val="24"/>
        </w:rPr>
        <w:t xml:space="preserve">Байкальский лимнологический музей — в нем расположен нерпинарий, содержится самая полная информация о природе озера Байкал. 11 больших аквариумов с уникальной системой водоснабжения и водообмена, осуществляющая забор воды с глубины </w:t>
      </w:r>
      <w:smartTag w:uri="urn:schemas-microsoft-com:office:smarttags" w:element="metricconverter">
        <w:smartTagPr>
          <w:attr w:name="ProductID" w:val="400 м"/>
        </w:smartTagPr>
        <w:r w:rsidRPr="00102372">
          <w:rPr>
            <w:rFonts w:ascii="Times New Roman" w:hAnsi="Times New Roman"/>
            <w:i/>
            <w:sz w:val="24"/>
            <w:szCs w:val="24"/>
          </w:rPr>
          <w:t>400 м</w:t>
        </w:r>
      </w:smartTag>
      <w:r w:rsidRPr="00102372">
        <w:rPr>
          <w:rFonts w:ascii="Times New Roman" w:hAnsi="Times New Roman"/>
          <w:i/>
          <w:sz w:val="24"/>
          <w:szCs w:val="24"/>
        </w:rPr>
        <w:t>. В двух отдельных объединенных аквариумах содержатся 2 нерпы. Работает экспозиция «Погружение на дно Байкала».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b/>
          <w:sz w:val="24"/>
          <w:szCs w:val="24"/>
        </w:rPr>
        <w:t>День 2.</w:t>
      </w:r>
      <w:r w:rsidRPr="00102372">
        <w:rPr>
          <w:rFonts w:ascii="Times New Roman" w:hAnsi="Times New Roman"/>
          <w:sz w:val="24"/>
          <w:szCs w:val="24"/>
        </w:rPr>
        <w:t xml:space="preserve"> Завтрак. Экскурсия Кругобайкальской железной дороге. Экскурсионная программа по железной дороге, которая была построена вдоль Байкала более 100 лет. Обед и ужин в поезде входят в стоимость. Прибытие в поселок Слюдянка ориентировочно в 19.00 часов. Посадка на автобус и через 2 часа Вы будете в Тункинской долине (п. Аршан). Размещение на турбазе.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2372">
        <w:rPr>
          <w:rFonts w:ascii="Times New Roman" w:hAnsi="Times New Roman"/>
          <w:i/>
          <w:sz w:val="24"/>
          <w:szCs w:val="24"/>
        </w:rPr>
        <w:t xml:space="preserve">Кругобайкальская железная дорога — историческая железная дорога в Иркутской области России, в прошлом — часть Транссибирской магистрали, уникальный памятник инженерного искусства, одна из живописных достопримечательностей Прибайкалья. До середины XX века по Кругобайкальской дороге проходил основной ход Транссиба, однако в дальнейшем был построен дублирующий участок железной дороги от Иркутска до южной оконечности Байкала, и западный участок КБЖД потерял былое значение. На протяжении </w:t>
      </w:r>
      <w:smartTag w:uri="urn:schemas-microsoft-com:office:smarttags" w:element="metricconverter">
        <w:smartTagPr>
          <w:attr w:name="ProductID" w:val="85 км"/>
        </w:smartTagPr>
        <w:r w:rsidRPr="00102372">
          <w:rPr>
            <w:rFonts w:ascii="Times New Roman" w:hAnsi="Times New Roman"/>
            <w:i/>
            <w:sz w:val="24"/>
            <w:szCs w:val="24"/>
          </w:rPr>
          <w:t>85 км</w:t>
        </w:r>
      </w:smartTag>
      <w:r w:rsidRPr="00102372">
        <w:rPr>
          <w:rFonts w:ascii="Times New Roman" w:hAnsi="Times New Roman"/>
          <w:i/>
          <w:sz w:val="24"/>
          <w:szCs w:val="24"/>
        </w:rPr>
        <w:t xml:space="preserve"> сохранились памятники инженерного искусства (39 тоннелей, 16 галерей, 470 водопропускных сооружений и др.)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b/>
          <w:sz w:val="24"/>
          <w:szCs w:val="24"/>
        </w:rPr>
        <w:t>День 3.</w:t>
      </w:r>
      <w:r w:rsidRPr="00102372">
        <w:rPr>
          <w:rFonts w:ascii="Times New Roman" w:hAnsi="Times New Roman"/>
          <w:sz w:val="24"/>
          <w:szCs w:val="24"/>
        </w:rPr>
        <w:t xml:space="preserve"> Завтрак на турбазе. Прогулка на Аршанских источниках реки Кынгарга, прогулка на водопад (</w:t>
      </w:r>
      <w:smartTag w:uri="urn:schemas-microsoft-com:office:smarttags" w:element="metricconverter">
        <w:smartTagPr>
          <w:attr w:name="ProductID" w:val="1,5 км"/>
        </w:smartTagPr>
        <w:r w:rsidRPr="00102372">
          <w:rPr>
            <w:rFonts w:ascii="Times New Roman" w:hAnsi="Times New Roman"/>
            <w:sz w:val="24"/>
            <w:szCs w:val="24"/>
          </w:rPr>
          <w:t>1,5 км</w:t>
        </w:r>
      </w:smartTag>
      <w:r w:rsidRPr="00102372">
        <w:rPr>
          <w:rFonts w:ascii="Times New Roman" w:hAnsi="Times New Roman"/>
          <w:sz w:val="24"/>
          <w:szCs w:val="24"/>
        </w:rPr>
        <w:t>.). Возвращение на базу. После обеда Вы проедете вдоль Тункинских гольцов, которые славятся своими остроконечными вершинами, заедете на термальный источник Жемчуг, в котором можно искупаться. Вечером ужин и отдых на базе.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2372">
        <w:rPr>
          <w:rFonts w:ascii="Times New Roman" w:hAnsi="Times New Roman"/>
          <w:i/>
          <w:sz w:val="24"/>
          <w:szCs w:val="24"/>
        </w:rPr>
        <w:t>Тункинская долина известна своими минеральными источниками. В п. Аршане несколько источников углекислых вод различной температуры. Недалеко от курорта находятся другие источники: в «Ниловой Пустыне», в «Жемчуге». В обзорной экскурсии по Тункинской долине Вы познакомитесь с историей, традициями, климате, географических особенностях долины. Вас познакомят с наиболее интересными местами: шаманским культовым местом «Тахми-Баряаша» (подношение табака), старейшим в Бурятии курортом «Ниловая пустынь». Ламаистский дуран «Бурхан-Баабай» (Бог-Отец) встретит Вас атрибутами жизни знаменитых лам, текстами мантр и курением благовоний. Для особо искушенных есть возможность поговорить с ламой. Заглянете в Ниловую пещеру — высотой — 5м, шириной — 4,5м, длиной — 8м.</w:t>
      </w: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2372">
        <w:rPr>
          <w:rFonts w:ascii="Times New Roman" w:hAnsi="Times New Roman"/>
          <w:i/>
          <w:sz w:val="24"/>
          <w:szCs w:val="24"/>
        </w:rPr>
        <w:t>В селе Жемчуг не только есть музей истории буддизма, но и источник. Посещение источников дает ощущение легкости и повышение жизненного тонуса. Лечебная вода, насыщенная метаном (температура источника +35 — +40°С) и углекислым газом температура источника +60°С. бьет прямо из-под земли, не замерзая даже зимой. Она помогает при лечении заболеваний опорно-двигательного аппарата, центральной нервной системы, заболеваний суставов.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b/>
          <w:sz w:val="24"/>
          <w:szCs w:val="24"/>
        </w:rPr>
        <w:t>День 4.</w:t>
      </w:r>
      <w:r w:rsidRPr="00102372">
        <w:rPr>
          <w:rFonts w:ascii="Times New Roman" w:hAnsi="Times New Roman"/>
          <w:sz w:val="24"/>
          <w:szCs w:val="24"/>
        </w:rPr>
        <w:t xml:space="preserve"> После завтрака, полюбовавшись горными вершинами, трансфер до г. Иркутска. По прибытию размещение в гостинице. Вечером можете погулять по набережной реки Ангары или побывать в театрах города (предварительный заказ). </w:t>
      </w: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079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b/>
          <w:sz w:val="24"/>
          <w:szCs w:val="24"/>
        </w:rPr>
        <w:t>День 5.</w:t>
      </w:r>
      <w:r w:rsidRPr="00102372">
        <w:rPr>
          <w:rFonts w:ascii="Times New Roman" w:hAnsi="Times New Roman"/>
          <w:sz w:val="24"/>
          <w:szCs w:val="24"/>
        </w:rPr>
        <w:t xml:space="preserve"> Завершение программы и отъезд.</w:t>
      </w: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2372">
        <w:rPr>
          <w:rFonts w:ascii="Times New Roman" w:hAnsi="Times New Roman"/>
          <w:b/>
          <w:sz w:val="24"/>
          <w:szCs w:val="24"/>
        </w:rPr>
        <w:t>Примечание:</w:t>
      </w:r>
      <w:r w:rsidRPr="00102372">
        <w:rPr>
          <w:rFonts w:ascii="Times New Roman" w:hAnsi="Times New Roman"/>
          <w:sz w:val="24"/>
          <w:szCs w:val="24"/>
        </w:rPr>
        <w:t xml:space="preserve"> Для тех</w:t>
      </w:r>
      <w:r>
        <w:rPr>
          <w:rFonts w:ascii="Times New Roman" w:hAnsi="Times New Roman"/>
          <w:sz w:val="24"/>
          <w:szCs w:val="24"/>
        </w:rPr>
        <w:t>,</w:t>
      </w:r>
      <w:r w:rsidRPr="00102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желает продолжить путешествие по Монголии, день отдыха и вечером переезд в Улан-Удэ. Или Вечером 4 дня переезд в Улан-Удэ и переезд в Монголию. </w:t>
      </w:r>
      <w:r w:rsidRPr="00102372">
        <w:rPr>
          <w:rFonts w:ascii="Times New Roman" w:hAnsi="Times New Roman"/>
          <w:sz w:val="24"/>
          <w:szCs w:val="24"/>
        </w:rPr>
        <w:t xml:space="preserve"> </w:t>
      </w: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0792" w:rsidRPr="00102372" w:rsidRDefault="00440792" w:rsidP="001023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40792" w:rsidRPr="00102372" w:rsidSect="00F6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60F"/>
    <w:rsid w:val="00012323"/>
    <w:rsid w:val="00102372"/>
    <w:rsid w:val="002024E7"/>
    <w:rsid w:val="00242E86"/>
    <w:rsid w:val="002B08B4"/>
    <w:rsid w:val="00356BFC"/>
    <w:rsid w:val="00374602"/>
    <w:rsid w:val="004263D7"/>
    <w:rsid w:val="00440792"/>
    <w:rsid w:val="006F381D"/>
    <w:rsid w:val="00910475"/>
    <w:rsid w:val="00C8560F"/>
    <w:rsid w:val="00DB4C2C"/>
    <w:rsid w:val="00F656C0"/>
    <w:rsid w:val="00F9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664</Words>
  <Characters>3790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Алексей</cp:lastModifiedBy>
  <cp:revision>6</cp:revision>
  <dcterms:created xsi:type="dcterms:W3CDTF">2016-08-31T05:30:00Z</dcterms:created>
  <dcterms:modified xsi:type="dcterms:W3CDTF">2018-05-10T08:39:00Z</dcterms:modified>
</cp:coreProperties>
</file>